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0675" w14:textId="414140D2"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14:paraId="37548C99" w14:textId="77777777" w:rsidR="001D3021" w:rsidRPr="001D3021" w:rsidRDefault="001D3021" w:rsidP="006A73DC"/>
    <w:p w14:paraId="15B22B70" w14:textId="00A83CB5" w:rsidR="006850DE" w:rsidRPr="00355569" w:rsidRDefault="001D3021" w:rsidP="00355569">
      <w:pPr>
        <w:tabs>
          <w:tab w:val="left" w:pos="8280"/>
        </w:tabs>
        <w:spacing w:before="240" w:line="360" w:lineRule="auto"/>
        <w:ind w:right="50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Declaramos que concordamos com a submissão e eventual publicação na Revista </w:t>
      </w:r>
      <w:r w:rsidR="006D2FE5"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Brasileira de Educação e Saúde 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do trabalho intitulado </w:t>
      </w:r>
      <w:r w:rsidRPr="00EF6074">
        <w:rPr>
          <w:rFonts w:ascii="Times New Roman" w:hAnsi="Times New Roman" w:cs="Times New Roman"/>
          <w:b/>
          <w:color w:val="2A0302"/>
          <w:sz w:val="24"/>
          <w:szCs w:val="24"/>
        </w:rPr>
        <w:t>“</w:t>
      </w:r>
      <w:r w:rsidR="00355569" w:rsidRPr="00EF6074">
        <w:rPr>
          <w:rFonts w:ascii="Times New Roman" w:hAnsi="Times New Roman" w:cs="Times New Roman"/>
          <w:b/>
          <w:color w:val="2A0302"/>
          <w:sz w:val="24"/>
          <w:szCs w:val="24"/>
        </w:rPr>
        <w:t>Impacto do curso de habilidades clínicas no conhecimento de semiologia médica dos estudantes de medicina</w:t>
      </w:r>
      <w:r w:rsidRPr="00EF6074">
        <w:rPr>
          <w:rFonts w:ascii="Times New Roman" w:hAnsi="Times New Roman" w:cs="Times New Roman"/>
          <w:b/>
          <w:color w:val="2A0302"/>
          <w:sz w:val="24"/>
          <w:szCs w:val="24"/>
        </w:rPr>
        <w:t>”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dos autores abaixo relacionados, t</w:t>
      </w:r>
      <w:r w:rsidR="00355569" w:rsidRPr="00355569">
        <w:rPr>
          <w:rFonts w:ascii="Times New Roman" w:hAnsi="Times New Roman" w:cs="Times New Roman"/>
          <w:color w:val="auto"/>
          <w:sz w:val="24"/>
          <w:szCs w:val="24"/>
        </w:rPr>
        <w:t>endo como Autor Correspondente a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6074">
        <w:rPr>
          <w:rFonts w:ascii="Times New Roman" w:hAnsi="Times New Roman" w:cs="Times New Roman"/>
          <w:b/>
          <w:color w:val="auto"/>
          <w:sz w:val="24"/>
          <w:szCs w:val="24"/>
        </w:rPr>
        <w:t>Sr</w:t>
      </w:r>
      <w:r w:rsidR="00355569" w:rsidRPr="00EF6074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EF607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A44F07" w:rsidRPr="00EF60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55569" w:rsidRPr="00EF60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Gabriele Barros de </w:t>
      </w:r>
      <w:proofErr w:type="spellStart"/>
      <w:r w:rsidR="00355569" w:rsidRPr="00EF6074">
        <w:rPr>
          <w:rFonts w:ascii="Times New Roman" w:hAnsi="Times New Roman" w:cs="Times New Roman"/>
          <w:b/>
          <w:color w:val="auto"/>
          <w:sz w:val="24"/>
          <w:szCs w:val="24"/>
        </w:rPr>
        <w:t>Aviz</w:t>
      </w:r>
      <w:proofErr w:type="spellEnd"/>
      <w:r w:rsidRPr="00355569">
        <w:rPr>
          <w:rFonts w:ascii="Times New Roman" w:hAnsi="Times New Roman" w:cs="Times New Roman"/>
          <w:color w:val="auto"/>
          <w:sz w:val="24"/>
          <w:szCs w:val="24"/>
        </w:rPr>
        <w:t>, que ficará responsável por sua tramitação e correção.</w:t>
      </w:r>
      <w:r w:rsidR="0035556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Declaramos, ainda, que o referido artigo se insere no escopo e foco da </w:t>
      </w:r>
      <w:r w:rsidR="006D2FE5"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Revista Brasileira de Educação e Saúde 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>na área de conhecimento:</w:t>
      </w:r>
      <w:r w:rsidR="003555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5569" w:rsidRPr="00EF6074">
        <w:rPr>
          <w:rFonts w:ascii="Times New Roman" w:hAnsi="Times New Roman" w:cs="Times New Roman"/>
          <w:b/>
          <w:color w:val="auto"/>
          <w:sz w:val="24"/>
          <w:szCs w:val="24"/>
        </w:rPr>
        <w:t>educação médica</w:t>
      </w:r>
      <w:r w:rsidR="00EF60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>tratando-se de</w:t>
      </w:r>
      <w:r w:rsidR="006850DE"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um trabalho original, que não foi </w:t>
      </w:r>
      <w:r w:rsidR="006D4B22" w:rsidRPr="00355569">
        <w:rPr>
          <w:rFonts w:ascii="Times New Roman" w:hAnsi="Times New Roman" w:cs="Times New Roman"/>
          <w:color w:val="auto"/>
          <w:sz w:val="24"/>
          <w:szCs w:val="24"/>
        </w:rPr>
        <w:t>publicado ou</w:t>
      </w:r>
      <w:r w:rsidR="006850DE"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está sendo considerado para publicação em outra revista, qu</w:t>
      </w:r>
      <w:r w:rsidR="001473F2"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e seja no formato impresso </w:t>
      </w:r>
      <w:r w:rsidR="009A3CF7" w:rsidRPr="00355569">
        <w:rPr>
          <w:rFonts w:ascii="Times New Roman" w:hAnsi="Times New Roman" w:cs="Times New Roman"/>
          <w:color w:val="auto"/>
          <w:sz w:val="24"/>
          <w:szCs w:val="24"/>
        </w:rPr>
        <w:t>ou eletrônico</w:t>
      </w:r>
      <w:r w:rsidR="006850DE" w:rsidRPr="0035556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F39232E" w14:textId="77777777" w:rsidR="006850DE" w:rsidRPr="00355569" w:rsidRDefault="006850DE" w:rsidP="003555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569">
        <w:rPr>
          <w:rFonts w:ascii="Times New Roman" w:hAnsi="Times New Roman" w:cs="Times New Roman"/>
          <w:color w:val="auto"/>
          <w:sz w:val="24"/>
          <w:szCs w:val="24"/>
        </w:rPr>
        <w:t>O (os) auto</w:t>
      </w:r>
      <w:r w:rsidR="001D3021"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r (es) do artigo também </w:t>
      </w:r>
      <w:proofErr w:type="gramStart"/>
      <w:r w:rsidR="001D3021" w:rsidRPr="00355569">
        <w:rPr>
          <w:rFonts w:ascii="Times New Roman" w:hAnsi="Times New Roman" w:cs="Times New Roman"/>
          <w:color w:val="auto"/>
          <w:sz w:val="24"/>
          <w:szCs w:val="24"/>
        </w:rPr>
        <w:t>declara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355569">
        <w:rPr>
          <w:rFonts w:ascii="Times New Roman" w:hAnsi="Times New Roman" w:cs="Times New Roman"/>
          <w:color w:val="auto"/>
          <w:sz w:val="24"/>
          <w:szCs w:val="24"/>
        </w:rPr>
        <w:t>m):</w:t>
      </w:r>
    </w:p>
    <w:p w14:paraId="7E077E17" w14:textId="77777777" w:rsidR="006850DE" w:rsidRPr="00355569" w:rsidRDefault="006850DE" w:rsidP="00355569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569">
        <w:rPr>
          <w:rFonts w:ascii="Times New Roman" w:hAnsi="Times New Roman" w:cs="Times New Roman"/>
          <w:color w:val="auto"/>
          <w:sz w:val="24"/>
          <w:szCs w:val="24"/>
        </w:rPr>
        <w:t>Declaro que participei suficientemente do trabalho para tornar pública minha responsabilidade pelo conteúdo;</w:t>
      </w:r>
    </w:p>
    <w:p w14:paraId="007D253B" w14:textId="77777777" w:rsidR="009A3CF7" w:rsidRPr="00355569" w:rsidRDefault="009A3CF7" w:rsidP="00355569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lang w:val="pt-BR"/>
        </w:rPr>
      </w:pPr>
      <w:r w:rsidRPr="00355569">
        <w:rPr>
          <w:lang w:val="pt-BR"/>
        </w:rPr>
        <w:t xml:space="preserve">Sendo a produção aprovada, autorizo a </w:t>
      </w:r>
      <w:r w:rsidR="006D2FE5" w:rsidRPr="00355569">
        <w:rPr>
          <w:color w:val="auto"/>
          <w:lang w:val="pt-BR"/>
        </w:rPr>
        <w:t>Revista Brasileira de Educação e Saúde</w:t>
      </w:r>
      <w:r w:rsidRPr="00355569">
        <w:rPr>
          <w:lang w:val="pt-BR"/>
        </w:rPr>
        <w:t>, para encaminhamentos pertinentes junto a</w:t>
      </w:r>
      <w:r w:rsidR="002A4D0D" w:rsidRPr="00355569">
        <w:rPr>
          <w:lang w:val="pt-BR"/>
        </w:rPr>
        <w:t>s</w:t>
      </w:r>
      <w:r w:rsidRPr="00355569">
        <w:rPr>
          <w:lang w:val="pt-BR"/>
        </w:rPr>
        <w:t xml:space="preserve"> bases de dados de indexação de periódicos científicos. </w:t>
      </w:r>
    </w:p>
    <w:p w14:paraId="5C09F910" w14:textId="77777777" w:rsidR="009A3CF7" w:rsidRPr="00355569" w:rsidRDefault="002A4D0D" w:rsidP="00355569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569">
        <w:rPr>
          <w:rFonts w:ascii="Times New Roman" w:hAnsi="Times New Roman" w:cs="Times New Roman"/>
          <w:color w:val="auto"/>
          <w:sz w:val="24"/>
          <w:szCs w:val="24"/>
        </w:rPr>
        <w:t>Declar</w:t>
      </w:r>
      <w:r w:rsidR="00EC7E06" w:rsidRPr="00355569">
        <w:rPr>
          <w:rFonts w:ascii="Times New Roman" w:hAnsi="Times New Roman" w:cs="Times New Roman"/>
          <w:color w:val="auto"/>
          <w:sz w:val="24"/>
          <w:szCs w:val="24"/>
        </w:rPr>
        <w:t>amos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que não há conflitos de interesses entre os autores do artigo submetido para apreciação na </w:t>
      </w:r>
      <w:r w:rsidR="006D2FE5" w:rsidRPr="00355569">
        <w:rPr>
          <w:rFonts w:ascii="Times New Roman" w:hAnsi="Times New Roman" w:cs="Times New Roman"/>
          <w:color w:val="auto"/>
          <w:sz w:val="24"/>
          <w:szCs w:val="24"/>
        </w:rPr>
        <w:t>Revista Brasileira de Educação e Saúde</w:t>
      </w:r>
      <w:r w:rsidRPr="0035556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05A4B03C" w14:textId="77777777" w:rsidR="00B86858" w:rsidRPr="00355569" w:rsidRDefault="006850DE" w:rsidP="00355569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Declaro e concordo que os direitos autorais referentes ao artigo acima se tornarão propriedade exclusiva da </w:t>
      </w:r>
      <w:r w:rsidR="006D2FE5" w:rsidRPr="00355569">
        <w:rPr>
          <w:rFonts w:ascii="Times New Roman" w:hAnsi="Times New Roman" w:cs="Times New Roman"/>
          <w:color w:val="auto"/>
          <w:sz w:val="24"/>
          <w:szCs w:val="24"/>
        </w:rPr>
        <w:t>Revista Brasileira de Educação e Saúde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B41D7" w:rsidRPr="00355569">
        <w:rPr>
          <w:rFonts w:ascii="Times New Roman" w:hAnsi="Times New Roman" w:cs="Times New Roman"/>
          <w:color w:val="111111"/>
          <w:sz w:val="24"/>
          <w:szCs w:val="24"/>
        </w:rPr>
        <w:t>sendo permitida a reprodução parcial ou total dos</w:t>
      </w:r>
      <w:r w:rsidR="00BB41D7" w:rsidRPr="00355569">
        <w:rPr>
          <w:rFonts w:ascii="Times New Roman" w:hAnsi="Times New Roman" w:cs="Times New Roman"/>
          <w:color w:val="111111"/>
          <w:sz w:val="24"/>
          <w:szCs w:val="24"/>
          <w:shd w:val="clear" w:color="auto" w:fill="FCFCFC"/>
        </w:rPr>
        <w:t xml:space="preserve"> </w:t>
      </w:r>
      <w:r w:rsidR="00BB41D7" w:rsidRPr="00355569">
        <w:rPr>
          <w:rFonts w:ascii="Times New Roman" w:hAnsi="Times New Roman" w:cs="Times New Roman"/>
          <w:color w:val="111111"/>
          <w:sz w:val="24"/>
          <w:szCs w:val="24"/>
        </w:rPr>
        <w:t>trabalhos, desde que a fonte seja citada. 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0AF4D4" w14:textId="0B53E255" w:rsidR="000D110D" w:rsidRPr="00EF6074" w:rsidRDefault="00355569" w:rsidP="00EF6074">
      <w:pPr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55569">
        <w:rPr>
          <w:rFonts w:ascii="Times New Roman" w:hAnsi="Times New Roman" w:cs="Times New Roman"/>
          <w:color w:val="auto"/>
          <w:sz w:val="24"/>
          <w:szCs w:val="24"/>
        </w:rPr>
        <w:t>Belém</w:t>
      </w:r>
      <w:r w:rsidR="001D3021" w:rsidRPr="0035556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55569">
        <w:rPr>
          <w:rFonts w:ascii="Times New Roman" w:hAnsi="Times New Roman" w:cs="Times New Roman"/>
          <w:color w:val="auto"/>
          <w:sz w:val="24"/>
          <w:szCs w:val="24"/>
        </w:rPr>
        <w:t xml:space="preserve"> 19 de março de 2020</w:t>
      </w:r>
    </w:p>
    <w:p w14:paraId="055F6254" w14:textId="5717D2EE" w:rsidR="000D110D" w:rsidRDefault="000D110D" w:rsidP="000D110D">
      <w:pPr>
        <w:pStyle w:val="Ttulo2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p w14:paraId="23A5D526" w14:textId="172976C0" w:rsidR="000D110D" w:rsidRDefault="00EF6074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BD6B28" wp14:editId="30B6D84E">
            <wp:extent cx="2845435" cy="6475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0-03-19-14-16-4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3029569" cy="68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B082B" w14:textId="2BEECEE6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____________________</w:t>
      </w:r>
      <w:r w:rsidR="000D110D">
        <w:rPr>
          <w:b w:val="0"/>
          <w:bCs w:val="0"/>
          <w:sz w:val="24"/>
          <w:szCs w:val="24"/>
        </w:rPr>
        <w:t>_____</w:t>
      </w:r>
    </w:p>
    <w:p w14:paraId="0265484C" w14:textId="1A12BF65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Nome:</w:t>
      </w:r>
      <w:r w:rsidR="000D110D">
        <w:rPr>
          <w:b w:val="0"/>
          <w:bCs w:val="0"/>
          <w:sz w:val="24"/>
          <w:szCs w:val="24"/>
        </w:rPr>
        <w:t xml:space="preserve"> </w:t>
      </w:r>
      <w:proofErr w:type="spellStart"/>
      <w:r w:rsidR="000D110D">
        <w:rPr>
          <w:b w:val="0"/>
          <w:bCs w:val="0"/>
          <w:sz w:val="24"/>
          <w:szCs w:val="24"/>
        </w:rPr>
        <w:t>Glenda</w:t>
      </w:r>
      <w:proofErr w:type="spellEnd"/>
      <w:r w:rsidR="000D110D">
        <w:rPr>
          <w:b w:val="0"/>
          <w:bCs w:val="0"/>
          <w:sz w:val="24"/>
          <w:szCs w:val="24"/>
        </w:rPr>
        <w:t xml:space="preserve"> Figueira Guimarães</w:t>
      </w:r>
    </w:p>
    <w:p w14:paraId="02932F34" w14:textId="7C9D8C14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CPF:</w:t>
      </w:r>
      <w:r w:rsidR="00357F5E">
        <w:rPr>
          <w:b w:val="0"/>
          <w:bCs w:val="0"/>
          <w:sz w:val="24"/>
          <w:szCs w:val="24"/>
        </w:rPr>
        <w:t xml:space="preserve"> 984.931.592-04</w:t>
      </w:r>
    </w:p>
    <w:p w14:paraId="374BE6FD" w14:textId="77777777" w:rsidR="000D110D" w:rsidRDefault="000D110D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75E953C5" w14:textId="77777777" w:rsidR="000D110D" w:rsidRDefault="000D110D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</w:p>
    <w:p w14:paraId="133FA0EF" w14:textId="48EE5139" w:rsidR="000D110D" w:rsidRPr="00355569" w:rsidRDefault="00A36F2A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AEDFEE" wp14:editId="6BF61D8D">
            <wp:extent cx="796166" cy="2591816"/>
            <wp:effectExtent l="0" t="889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Documento 2020-03-19 14.21.46_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0"/>
                    <a:stretch/>
                  </pic:blipFill>
                  <pic:spPr bwMode="auto">
                    <a:xfrm rot="16200000">
                      <a:off x="0" y="0"/>
                      <a:ext cx="852688" cy="2775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69C15" w14:textId="2D97E1BD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_________________________</w:t>
      </w:r>
    </w:p>
    <w:p w14:paraId="3E1EB953" w14:textId="0B0DA7C0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Nome:</w:t>
      </w:r>
      <w:r w:rsidR="000D110D">
        <w:rPr>
          <w:b w:val="0"/>
          <w:bCs w:val="0"/>
          <w:sz w:val="24"/>
          <w:szCs w:val="24"/>
        </w:rPr>
        <w:t xml:space="preserve"> Gabriele Barros de </w:t>
      </w:r>
      <w:proofErr w:type="spellStart"/>
      <w:r w:rsidR="000D110D">
        <w:rPr>
          <w:b w:val="0"/>
          <w:bCs w:val="0"/>
          <w:sz w:val="24"/>
          <w:szCs w:val="24"/>
        </w:rPr>
        <w:t>Aviz</w:t>
      </w:r>
      <w:proofErr w:type="spellEnd"/>
    </w:p>
    <w:p w14:paraId="54FB026E" w14:textId="1DB2AC62" w:rsidR="000D110D" w:rsidRDefault="001D3021" w:rsidP="005C4DEB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CPF:</w:t>
      </w:r>
      <w:r w:rsidR="000D110D">
        <w:rPr>
          <w:b w:val="0"/>
          <w:bCs w:val="0"/>
          <w:sz w:val="24"/>
          <w:szCs w:val="24"/>
        </w:rPr>
        <w:t xml:space="preserve"> 880.189.622-00</w:t>
      </w:r>
    </w:p>
    <w:p w14:paraId="3C991FAF" w14:textId="0797041A" w:rsidR="000D110D" w:rsidRDefault="000D110D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07EEFEA8" w14:textId="7F849BA9" w:rsidR="000D110D" w:rsidRPr="005C4DEB" w:rsidRDefault="005C4DEB" w:rsidP="005C4DEB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7E3FFC7B" wp14:editId="6A901EC7">
            <wp:extent cx="638175" cy="2616835"/>
            <wp:effectExtent l="127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8" t="21661" r="26094" b="55396"/>
                    <a:stretch/>
                  </pic:blipFill>
                  <pic:spPr bwMode="auto">
                    <a:xfrm rot="16200000">
                      <a:off x="0" y="0"/>
                      <a:ext cx="63817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65B46" w14:textId="77777777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_________________________</w:t>
      </w:r>
    </w:p>
    <w:p w14:paraId="5BE85196" w14:textId="643A443C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Nome:</w:t>
      </w:r>
      <w:r w:rsidR="005C4DEB">
        <w:rPr>
          <w:b w:val="0"/>
          <w:bCs w:val="0"/>
          <w:sz w:val="24"/>
          <w:szCs w:val="24"/>
        </w:rPr>
        <w:t xml:space="preserve"> Antônio Augusto Moreira Cardoso </w:t>
      </w:r>
    </w:p>
    <w:p w14:paraId="7A8EDA6E" w14:textId="756F5723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CPF:</w:t>
      </w:r>
      <w:r w:rsidR="005C4DEB">
        <w:rPr>
          <w:b w:val="0"/>
          <w:bCs w:val="0"/>
          <w:sz w:val="24"/>
          <w:szCs w:val="24"/>
        </w:rPr>
        <w:t xml:space="preserve"> 020.265.432-08</w:t>
      </w:r>
    </w:p>
    <w:p w14:paraId="2A589D3F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24953F7F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0CB1BB2A" w14:textId="0EFCEBC4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1965ED70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7652977C" w14:textId="01561EF4" w:rsidR="005C4DEB" w:rsidRPr="00355569" w:rsidRDefault="00357F5E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b w:val="0"/>
          <w:noProof/>
          <w:sz w:val="22"/>
          <w:szCs w:val="22"/>
        </w:rPr>
        <w:drawing>
          <wp:inline distT="0" distB="0" distL="0" distR="0" wp14:anchorId="5FEE235F" wp14:editId="3BCBC136">
            <wp:extent cx="3009181" cy="5359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MG-20200319-WA005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76" cy="55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A03A" w14:textId="77777777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_________________________</w:t>
      </w:r>
    </w:p>
    <w:p w14:paraId="2A35AB10" w14:textId="60D2F927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Nome:</w:t>
      </w:r>
      <w:r w:rsidR="005C4DEB">
        <w:rPr>
          <w:b w:val="0"/>
          <w:bCs w:val="0"/>
          <w:sz w:val="24"/>
          <w:szCs w:val="24"/>
        </w:rPr>
        <w:t xml:space="preserve"> Gustavo </w:t>
      </w:r>
      <w:proofErr w:type="spellStart"/>
      <w:r w:rsidR="005C4DEB">
        <w:rPr>
          <w:b w:val="0"/>
          <w:bCs w:val="0"/>
          <w:sz w:val="24"/>
          <w:szCs w:val="24"/>
        </w:rPr>
        <w:t>Maradei</w:t>
      </w:r>
      <w:proofErr w:type="spellEnd"/>
      <w:r w:rsidR="005C4DEB">
        <w:rPr>
          <w:b w:val="0"/>
          <w:bCs w:val="0"/>
          <w:sz w:val="24"/>
          <w:szCs w:val="24"/>
        </w:rPr>
        <w:t xml:space="preserve"> Tuma Martins</w:t>
      </w:r>
    </w:p>
    <w:p w14:paraId="67F03E0E" w14:textId="4313C570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CPF:</w:t>
      </w:r>
      <w:r w:rsidR="00357F5E">
        <w:rPr>
          <w:b w:val="0"/>
          <w:bCs w:val="0"/>
          <w:sz w:val="24"/>
          <w:szCs w:val="24"/>
        </w:rPr>
        <w:t xml:space="preserve"> 007.760.932-82</w:t>
      </w:r>
    </w:p>
    <w:p w14:paraId="598A59EB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2BA87F8A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7A318B93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59C47A51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61954F43" w14:textId="75E3B4F6" w:rsidR="005C4DEB" w:rsidRPr="00355569" w:rsidRDefault="00357F5E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A23415" wp14:editId="16457072">
            <wp:extent cx="2933950" cy="599440"/>
            <wp:effectExtent l="0" t="0" r="12700" b="1016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G-20200319-WA00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57" cy="61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969A" w14:textId="77777777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_________________________</w:t>
      </w:r>
    </w:p>
    <w:p w14:paraId="67633A8E" w14:textId="74A5AA0E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Nome:</w:t>
      </w:r>
      <w:r w:rsidR="005C4DEB">
        <w:rPr>
          <w:b w:val="0"/>
          <w:bCs w:val="0"/>
          <w:sz w:val="24"/>
          <w:szCs w:val="24"/>
        </w:rPr>
        <w:t xml:space="preserve"> Bruna </w:t>
      </w:r>
      <w:proofErr w:type="spellStart"/>
      <w:r w:rsidR="005C4DEB">
        <w:rPr>
          <w:b w:val="0"/>
          <w:bCs w:val="0"/>
          <w:sz w:val="24"/>
          <w:szCs w:val="24"/>
        </w:rPr>
        <w:t>Sayuri</w:t>
      </w:r>
      <w:proofErr w:type="spellEnd"/>
      <w:r w:rsidR="005C4DEB">
        <w:rPr>
          <w:b w:val="0"/>
          <w:bCs w:val="0"/>
          <w:sz w:val="24"/>
          <w:szCs w:val="24"/>
        </w:rPr>
        <w:t xml:space="preserve"> </w:t>
      </w:r>
      <w:proofErr w:type="spellStart"/>
      <w:r w:rsidR="005C4DEB">
        <w:rPr>
          <w:b w:val="0"/>
          <w:bCs w:val="0"/>
          <w:sz w:val="24"/>
          <w:szCs w:val="24"/>
        </w:rPr>
        <w:t>Egushi</w:t>
      </w:r>
      <w:proofErr w:type="spellEnd"/>
    </w:p>
    <w:p w14:paraId="64CA44A8" w14:textId="688A425C"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CPF:</w:t>
      </w:r>
      <w:r w:rsidR="00357F5E">
        <w:rPr>
          <w:b w:val="0"/>
          <w:bCs w:val="0"/>
          <w:sz w:val="24"/>
          <w:szCs w:val="24"/>
        </w:rPr>
        <w:t xml:space="preserve"> 011.466.722-50</w:t>
      </w:r>
    </w:p>
    <w:p w14:paraId="380EB560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2750FD44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6910E7ED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489E6137" w14:textId="77777777" w:rsidR="005C4DEB" w:rsidRDefault="005C4DEB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14:paraId="7F0446F4" w14:textId="0422B9DD" w:rsidR="005C4DEB" w:rsidRPr="00355569" w:rsidRDefault="00EF6074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43410F4E" wp14:editId="3488DB4D">
            <wp:extent cx="2096135" cy="9429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0-03-19-14-16-5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40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8D086" w14:textId="77777777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_________________________</w:t>
      </w:r>
    </w:p>
    <w:p w14:paraId="5324894F" w14:textId="2675A320" w:rsidR="001D3021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355569">
        <w:rPr>
          <w:b w:val="0"/>
          <w:bCs w:val="0"/>
          <w:sz w:val="24"/>
          <w:szCs w:val="24"/>
        </w:rPr>
        <w:t>Nome:</w:t>
      </w:r>
      <w:r w:rsidR="005C4DEB">
        <w:rPr>
          <w:b w:val="0"/>
          <w:bCs w:val="0"/>
          <w:sz w:val="24"/>
          <w:szCs w:val="24"/>
        </w:rPr>
        <w:t xml:space="preserve"> Leonardo Mendes </w:t>
      </w:r>
      <w:proofErr w:type="spellStart"/>
      <w:r w:rsidR="005C4DEB">
        <w:rPr>
          <w:b w:val="0"/>
          <w:bCs w:val="0"/>
          <w:sz w:val="24"/>
          <w:szCs w:val="24"/>
        </w:rPr>
        <w:t>Acatauassú</w:t>
      </w:r>
      <w:proofErr w:type="spellEnd"/>
      <w:r w:rsidR="005C4DEB">
        <w:rPr>
          <w:b w:val="0"/>
          <w:bCs w:val="0"/>
          <w:sz w:val="24"/>
          <w:szCs w:val="24"/>
        </w:rPr>
        <w:t xml:space="preserve"> Nunes</w:t>
      </w:r>
    </w:p>
    <w:p w14:paraId="3BB4735E" w14:textId="1F38E531" w:rsidR="00B86858" w:rsidRPr="00355569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355569">
        <w:rPr>
          <w:b w:val="0"/>
          <w:bCs w:val="0"/>
          <w:sz w:val="24"/>
          <w:szCs w:val="24"/>
        </w:rPr>
        <w:t>CPF:</w:t>
      </w:r>
      <w:r w:rsidR="00357F5E">
        <w:rPr>
          <w:b w:val="0"/>
          <w:bCs w:val="0"/>
          <w:sz w:val="24"/>
          <w:szCs w:val="24"/>
        </w:rPr>
        <w:t xml:space="preserve"> 833.133.892-87</w:t>
      </w:r>
    </w:p>
    <w:sectPr w:rsidR="00B86858" w:rsidRPr="00355569" w:rsidSect="001D3021">
      <w:footerReference w:type="default" r:id="rId16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DBC54" w14:textId="77777777" w:rsidR="009E1E83" w:rsidRDefault="009E1E83">
      <w:pPr>
        <w:spacing w:before="0" w:after="0" w:line="240" w:lineRule="auto"/>
      </w:pPr>
      <w:r>
        <w:separator/>
      </w:r>
    </w:p>
  </w:endnote>
  <w:endnote w:type="continuationSeparator" w:id="0">
    <w:p w14:paraId="1C79B9AE" w14:textId="77777777" w:rsidR="009E1E83" w:rsidRDefault="009E1E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2E02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357F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A268" w14:textId="77777777" w:rsidR="009E1E83" w:rsidRDefault="009E1E83">
      <w:pPr>
        <w:spacing w:before="0" w:after="0" w:line="240" w:lineRule="auto"/>
      </w:pPr>
      <w:r>
        <w:separator/>
      </w:r>
    </w:p>
  </w:footnote>
  <w:footnote w:type="continuationSeparator" w:id="0">
    <w:p w14:paraId="5276F070" w14:textId="77777777" w:rsidR="009E1E83" w:rsidRDefault="009E1E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0D110D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355569"/>
    <w:rsid w:val="00357F5E"/>
    <w:rsid w:val="00550D43"/>
    <w:rsid w:val="005C4DEB"/>
    <w:rsid w:val="005D1E65"/>
    <w:rsid w:val="00650163"/>
    <w:rsid w:val="006850DE"/>
    <w:rsid w:val="006A73DC"/>
    <w:rsid w:val="006D2FE5"/>
    <w:rsid w:val="006D4B22"/>
    <w:rsid w:val="006F68EB"/>
    <w:rsid w:val="00752AF7"/>
    <w:rsid w:val="00776C52"/>
    <w:rsid w:val="00840819"/>
    <w:rsid w:val="00891F65"/>
    <w:rsid w:val="008D1BD4"/>
    <w:rsid w:val="00925AA5"/>
    <w:rsid w:val="00966CF5"/>
    <w:rsid w:val="009A3CF7"/>
    <w:rsid w:val="009E1E83"/>
    <w:rsid w:val="00A36F2A"/>
    <w:rsid w:val="00A42F85"/>
    <w:rsid w:val="00A44F07"/>
    <w:rsid w:val="00B86858"/>
    <w:rsid w:val="00BB41D7"/>
    <w:rsid w:val="00C4357B"/>
    <w:rsid w:val="00CB680E"/>
    <w:rsid w:val="00DB3E65"/>
    <w:rsid w:val="00DF2E53"/>
    <w:rsid w:val="00E355A5"/>
    <w:rsid w:val="00EC7E06"/>
    <w:rsid w:val="00EF6074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B34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microsoft.com/office/2007/relationships/hdphoto" Target="media/hdphoto1.wdp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C:\Users\EDITORA\AppData\Roaming\Microsoft\Templates\Papel Timbrado (Design Atemporal).dotx</Template>
  <TotalTime>4</TotalTime>
  <Pages>2</Pages>
  <Words>313</Words>
  <Characters>1694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    </vt:lpstr>
      <vt:lpstr>    /</vt:lpstr>
      <vt:lpstr>    _________________________</vt:lpstr>
      <vt:lpstr>    Nome: Glenda Figueira Guimarães</vt:lpstr>
      <vt:lpstr>    CPF:</vt:lpstr>
      <vt:lpstr>    </vt:lpstr>
      <vt:lpstr>    </vt:lpstr>
      <vt:lpstr>    /</vt:lpstr>
      <vt:lpstr>    _________________________</vt:lpstr>
      <vt:lpstr>    Nome: Gabriele Barros de Aviz</vt:lpstr>
      <vt:lpstr>    CPF: 880.189.622-00</vt:lpstr>
      <vt:lpstr>    </vt:lpstr>
      <vt:lpstr>    /</vt:lpstr>
      <vt:lpstr>    _________________________</vt:lpstr>
      <vt:lpstr>    Nome: Antônio Augusto Moreira Cardoso </vt:lpstr>
      <vt:lpstr>    CPF: 020.265.432-08</vt:lpstr>
      <vt:lpstr>    </vt:lpstr>
      <vt:lpstr>    </vt:lpstr>
      <vt:lpstr>    </vt:lpstr>
      <vt:lpstr>    </vt:lpstr>
      <vt:lpstr>    </vt:lpstr>
      <vt:lpstr>    _________________________</vt:lpstr>
      <vt:lpstr>    Nome: Gustavo Maradei Tuma Martins</vt:lpstr>
      <vt:lpstr>    CPF:</vt:lpstr>
      <vt:lpstr>    </vt:lpstr>
      <vt:lpstr>    </vt:lpstr>
      <vt:lpstr>    </vt:lpstr>
      <vt:lpstr>    </vt:lpstr>
      <vt:lpstr>    </vt:lpstr>
      <vt:lpstr>    _________________________</vt:lpstr>
      <vt:lpstr>    Nome: Bruna Sayuri Egushi</vt:lpstr>
      <vt:lpstr>    CPF:</vt:lpstr>
      <vt:lpstr>    </vt:lpstr>
      <vt:lpstr>    </vt:lpstr>
      <vt:lpstr>    </vt:lpstr>
      <vt:lpstr>    </vt:lpstr>
      <vt:lpstr>    /</vt:lpstr>
      <vt:lpstr>    _________________________</vt:lpstr>
      <vt:lpstr>    Nome: Leonardo Mendes Acatauassú Nunes</vt:lpstr>
      <vt:lpstr>    CPF: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gabrielebaviz20@gmail.com</cp:lastModifiedBy>
  <cp:revision>2</cp:revision>
  <dcterms:created xsi:type="dcterms:W3CDTF">2020-03-19T18:21:00Z</dcterms:created>
  <dcterms:modified xsi:type="dcterms:W3CDTF">2020-03-19T18:21:00Z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