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C5" w:rsidRPr="00242726" w:rsidRDefault="00F5407A" w:rsidP="00435E6F">
      <w:pPr>
        <w:spacing w:line="360" w:lineRule="auto"/>
        <w:jc w:val="center"/>
        <w:rPr>
          <w:b/>
        </w:rPr>
      </w:pPr>
      <w:r w:rsidRPr="00242726">
        <w:rPr>
          <w:b/>
        </w:rPr>
        <w:t>DECLARAÇÃO</w:t>
      </w:r>
    </w:p>
    <w:p w:rsidR="00F5407A" w:rsidRDefault="00F5407A" w:rsidP="00435E6F">
      <w:pPr>
        <w:spacing w:line="360" w:lineRule="auto"/>
        <w:jc w:val="both"/>
      </w:pPr>
    </w:p>
    <w:p w:rsidR="00F5407A" w:rsidRDefault="00F5407A" w:rsidP="00435E6F">
      <w:pPr>
        <w:spacing w:line="360" w:lineRule="auto"/>
        <w:jc w:val="both"/>
      </w:pPr>
    </w:p>
    <w:p w:rsidR="00F5407A" w:rsidRDefault="00F5407A" w:rsidP="00435E6F">
      <w:pPr>
        <w:spacing w:line="360" w:lineRule="auto"/>
        <w:jc w:val="both"/>
      </w:pPr>
    </w:p>
    <w:p w:rsidR="00F5407A" w:rsidRDefault="00F5407A" w:rsidP="00435E6F">
      <w:pPr>
        <w:spacing w:line="360" w:lineRule="auto"/>
        <w:jc w:val="both"/>
      </w:pPr>
      <w:r>
        <w:tab/>
        <w:t xml:space="preserve">Declaro, para fins de prova, que realizei a revisão de texto do artigo acadêmico </w:t>
      </w:r>
      <w:r w:rsidR="00435E6F">
        <w:t>“Produtividade de Almeirão Orgânico Afetada pela Quantidade de</w:t>
      </w:r>
      <w:r w:rsidR="00491108">
        <w:t xml:space="preserve"> Muda Produzida com Substratos A</w:t>
      </w:r>
      <w:r w:rsidR="00435E6F">
        <w:t>lternativos”</w:t>
      </w:r>
      <w:r>
        <w:t xml:space="preserve">, </w:t>
      </w:r>
      <w:r w:rsidR="0075700B">
        <w:t xml:space="preserve">para </w:t>
      </w:r>
      <w:r w:rsidR="00464BC1">
        <w:t>THAYS LEMOS UCHÔA</w:t>
      </w:r>
      <w:r>
        <w:t xml:space="preserve">, </w:t>
      </w:r>
      <w:r w:rsidR="00435E6F">
        <w:t xml:space="preserve">CPF </w:t>
      </w:r>
      <w:r w:rsidR="00464BC1">
        <w:t>804</w:t>
      </w:r>
      <w:r w:rsidR="00435E6F">
        <w:t>.</w:t>
      </w:r>
      <w:r w:rsidR="00464BC1">
        <w:t>960</w:t>
      </w:r>
      <w:r w:rsidR="00435E6F">
        <w:t>.</w:t>
      </w:r>
      <w:r w:rsidR="00464BC1">
        <w:t>162</w:t>
      </w:r>
      <w:r w:rsidR="00435E6F">
        <w:t>-</w:t>
      </w:r>
      <w:r w:rsidR="00464BC1">
        <w:t>53</w:t>
      </w:r>
      <w:bookmarkStart w:id="0" w:name="_GoBack"/>
      <w:bookmarkEnd w:id="0"/>
      <w:r w:rsidR="00435E6F">
        <w:t>.</w:t>
      </w:r>
    </w:p>
    <w:p w:rsidR="00F5407A" w:rsidRDefault="00F5407A" w:rsidP="00435E6F">
      <w:pPr>
        <w:spacing w:line="360" w:lineRule="auto"/>
        <w:jc w:val="both"/>
      </w:pPr>
    </w:p>
    <w:p w:rsidR="00F5407A" w:rsidRDefault="00F5407A" w:rsidP="00435E6F">
      <w:pPr>
        <w:spacing w:line="360" w:lineRule="auto"/>
        <w:jc w:val="both"/>
      </w:pPr>
    </w:p>
    <w:p w:rsidR="00F5407A" w:rsidRDefault="00F5407A" w:rsidP="00435E6F">
      <w:pPr>
        <w:spacing w:line="360" w:lineRule="auto"/>
        <w:jc w:val="both"/>
      </w:pPr>
    </w:p>
    <w:p w:rsidR="00F5407A" w:rsidRDefault="00F5407A" w:rsidP="00435E6F">
      <w:pPr>
        <w:spacing w:line="360" w:lineRule="auto"/>
        <w:jc w:val="center"/>
      </w:pPr>
      <w:r>
        <w:t xml:space="preserve">Rio Branco-AC, </w:t>
      </w:r>
      <w:r w:rsidR="00464BC1">
        <w:t>17</w:t>
      </w:r>
      <w:r>
        <w:t xml:space="preserve"> de </w:t>
      </w:r>
      <w:r w:rsidR="00F41C5D">
        <w:t>agosto de</w:t>
      </w:r>
      <w:r>
        <w:t xml:space="preserve"> 2017.</w:t>
      </w:r>
    </w:p>
    <w:p w:rsidR="00F5407A" w:rsidRDefault="00F5407A" w:rsidP="00435E6F">
      <w:pPr>
        <w:spacing w:line="360" w:lineRule="auto"/>
        <w:jc w:val="center"/>
      </w:pPr>
    </w:p>
    <w:p w:rsidR="00F5407A" w:rsidRDefault="00F5407A" w:rsidP="00435E6F">
      <w:pPr>
        <w:spacing w:line="360" w:lineRule="auto"/>
        <w:jc w:val="center"/>
      </w:pPr>
    </w:p>
    <w:p w:rsidR="00F5407A" w:rsidRDefault="00526566" w:rsidP="0075700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15774" cy="468000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MC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77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07A" w:rsidRDefault="00F5407A" w:rsidP="0075700B">
      <w:pPr>
        <w:jc w:val="center"/>
      </w:pPr>
      <w:r>
        <w:t>MÁRCIO ADRIANO CHOCOROSQUI</w:t>
      </w:r>
    </w:p>
    <w:p w:rsidR="00F5407A" w:rsidRPr="00953EA7" w:rsidRDefault="00953EA7" w:rsidP="0075700B">
      <w:pPr>
        <w:jc w:val="center"/>
        <w:rPr>
          <w:sz w:val="20"/>
          <w:szCs w:val="20"/>
        </w:rPr>
      </w:pPr>
      <w:r>
        <w:rPr>
          <w:sz w:val="20"/>
          <w:szCs w:val="20"/>
        </w:rPr>
        <w:t>Licenciado</w:t>
      </w:r>
      <w:r w:rsidR="0073727E" w:rsidRPr="00953EA7">
        <w:rPr>
          <w:sz w:val="20"/>
          <w:szCs w:val="20"/>
        </w:rPr>
        <w:t xml:space="preserve"> em Letras/</w:t>
      </w:r>
      <w:r w:rsidR="001B467E">
        <w:rPr>
          <w:sz w:val="20"/>
          <w:szCs w:val="20"/>
        </w:rPr>
        <w:t>Língua Portuguesa</w:t>
      </w:r>
      <w:r w:rsidR="0073727E" w:rsidRPr="00953EA7">
        <w:rPr>
          <w:sz w:val="20"/>
          <w:szCs w:val="20"/>
        </w:rPr>
        <w:t xml:space="preserve"> (</w:t>
      </w:r>
      <w:proofErr w:type="spellStart"/>
      <w:r w:rsidR="0073727E" w:rsidRPr="00953EA7">
        <w:rPr>
          <w:sz w:val="20"/>
          <w:szCs w:val="20"/>
        </w:rPr>
        <w:t>Ufac</w:t>
      </w:r>
      <w:proofErr w:type="spellEnd"/>
      <w:r w:rsidR="0073727E" w:rsidRPr="00953EA7">
        <w:rPr>
          <w:sz w:val="20"/>
          <w:szCs w:val="20"/>
        </w:rPr>
        <w:t>)</w:t>
      </w:r>
    </w:p>
    <w:p w:rsidR="00F5407A" w:rsidRPr="00953EA7" w:rsidRDefault="0073727E" w:rsidP="0075700B">
      <w:pPr>
        <w:jc w:val="center"/>
        <w:rPr>
          <w:sz w:val="20"/>
          <w:szCs w:val="20"/>
        </w:rPr>
      </w:pPr>
      <w:r w:rsidRPr="00953EA7">
        <w:rPr>
          <w:sz w:val="20"/>
          <w:szCs w:val="20"/>
        </w:rPr>
        <w:t xml:space="preserve">Registro </w:t>
      </w:r>
      <w:r w:rsidR="0075700B">
        <w:rPr>
          <w:sz w:val="20"/>
          <w:szCs w:val="20"/>
        </w:rPr>
        <w:t>P</w:t>
      </w:r>
      <w:r w:rsidRPr="00953EA7">
        <w:rPr>
          <w:sz w:val="20"/>
          <w:szCs w:val="20"/>
        </w:rPr>
        <w:t xml:space="preserve">rofissional </w:t>
      </w:r>
      <w:proofErr w:type="gramStart"/>
      <w:r w:rsidRPr="00953EA7">
        <w:rPr>
          <w:sz w:val="20"/>
          <w:szCs w:val="20"/>
        </w:rPr>
        <w:t>n.º</w:t>
      </w:r>
      <w:proofErr w:type="gramEnd"/>
      <w:r w:rsidRPr="00953EA7">
        <w:rPr>
          <w:sz w:val="20"/>
          <w:szCs w:val="20"/>
        </w:rPr>
        <w:t xml:space="preserve"> LP9700042/</w:t>
      </w:r>
      <w:proofErr w:type="spellStart"/>
      <w:r w:rsidRPr="00953EA7">
        <w:rPr>
          <w:sz w:val="20"/>
          <w:szCs w:val="20"/>
        </w:rPr>
        <w:t>Demec</w:t>
      </w:r>
      <w:proofErr w:type="spellEnd"/>
      <w:r w:rsidRPr="00953EA7">
        <w:rPr>
          <w:sz w:val="20"/>
          <w:szCs w:val="20"/>
        </w:rPr>
        <w:t>-AC</w:t>
      </w:r>
    </w:p>
    <w:sectPr w:rsidR="00F5407A" w:rsidRPr="00953EA7" w:rsidSect="00F5407A">
      <w:pgSz w:w="11906" w:h="16838"/>
      <w:pgMar w:top="1701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7A"/>
    <w:rsid w:val="00017F04"/>
    <w:rsid w:val="000842FA"/>
    <w:rsid w:val="000B78DB"/>
    <w:rsid w:val="001B467E"/>
    <w:rsid w:val="00242726"/>
    <w:rsid w:val="00435E6F"/>
    <w:rsid w:val="00464BC1"/>
    <w:rsid w:val="00491108"/>
    <w:rsid w:val="00526566"/>
    <w:rsid w:val="005434B0"/>
    <w:rsid w:val="00707813"/>
    <w:rsid w:val="0073727E"/>
    <w:rsid w:val="0075700B"/>
    <w:rsid w:val="008A4FC5"/>
    <w:rsid w:val="00953EA7"/>
    <w:rsid w:val="00B02F11"/>
    <w:rsid w:val="00DE0759"/>
    <w:rsid w:val="00F22DA9"/>
    <w:rsid w:val="00F41C5D"/>
    <w:rsid w:val="00F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4119"/>
  <w15:chartTrackingRefBased/>
  <w15:docId w15:val="{E3108949-C257-47FC-B274-9187084F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AC\Downloads\0%20Ascom-Ufac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 Ascom-Ufac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Thays Lemos Uchôa</cp:lastModifiedBy>
  <cp:revision>2</cp:revision>
  <dcterms:created xsi:type="dcterms:W3CDTF">2017-08-24T15:41:00Z</dcterms:created>
  <dcterms:modified xsi:type="dcterms:W3CDTF">2017-08-24T15:41:00Z</dcterms:modified>
</cp:coreProperties>
</file>